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4206" w14:textId="088FA1E0" w:rsidR="00101667" w:rsidRDefault="00E541B2" w:rsidP="0039432F">
      <w:pPr>
        <w:spacing w:line="320" w:lineRule="atLeast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9432F">
        <w:tab/>
      </w:r>
      <w:r w:rsidR="0039432F">
        <w:tab/>
      </w:r>
      <w:r w:rsidR="0039432F">
        <w:tab/>
      </w:r>
      <w:r w:rsidR="0039432F">
        <w:tab/>
      </w:r>
      <w:r w:rsidR="0039432F">
        <w:tab/>
      </w:r>
      <w:r w:rsidR="0039432F">
        <w:tab/>
      </w:r>
      <w:r w:rsidR="0039432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32F">
        <w:tab/>
      </w:r>
      <w:r>
        <w:rPr>
          <w:noProof/>
        </w:rPr>
        <w:drawing>
          <wp:inline distT="0" distB="0" distL="0" distR="0" wp14:anchorId="565F5617" wp14:editId="5F22261E">
            <wp:extent cx="1238250" cy="824953"/>
            <wp:effectExtent l="0" t="0" r="0" b="0"/>
            <wp:docPr id="1668545943" name="Afbeelding 1" descr="Afbeelding met tekst, Lettertype, logo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545943" name="Afbeelding 1" descr="Afbeelding met tekst, Lettertype, logo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41" cy="8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94"/>
      </w:tblGrid>
      <w:tr w:rsidR="003E367E" w14:paraId="4351BD06" w14:textId="77777777" w:rsidTr="00C83AF9">
        <w:tc>
          <w:tcPr>
            <w:tcW w:w="10686" w:type="dxa"/>
            <w:shd w:val="clear" w:color="auto" w:fill="D9D9D9"/>
          </w:tcPr>
          <w:p w14:paraId="047CD05A" w14:textId="32FB270A" w:rsidR="003E367E" w:rsidRDefault="006152E3" w:rsidP="00C83AF9">
            <w:pPr>
              <w:spacing w:before="100" w:beforeAutospacing="1" w:after="120" w:line="320" w:lineRule="atLeast"/>
              <w:jc w:val="center"/>
            </w:pPr>
            <w:r>
              <w:t xml:space="preserve">AANVRAAG TOT OPNAME  </w:t>
            </w:r>
            <w:r>
              <w:br/>
            </w:r>
            <w:r w:rsidR="00E541B2">
              <w:t>Woonzorgcentrum Heilige Familie</w:t>
            </w:r>
          </w:p>
        </w:tc>
      </w:tr>
    </w:tbl>
    <w:p w14:paraId="31CD6F17" w14:textId="77777777" w:rsidR="00101667" w:rsidRDefault="00101667" w:rsidP="00101667">
      <w:pPr>
        <w:spacing w:line="320" w:lineRule="atLeast"/>
        <w:ind w:left="142"/>
      </w:pPr>
    </w:p>
    <w:p w14:paraId="312B8C04" w14:textId="77777777" w:rsidR="00973636" w:rsidRDefault="00973636" w:rsidP="00973636">
      <w:pPr>
        <w:spacing w:line="320" w:lineRule="atLeast"/>
        <w:ind w:left="142"/>
      </w:pPr>
      <w:r>
        <w:t xml:space="preserve">Gelieve dit document samen met een blanco </w:t>
      </w:r>
      <w:proofErr w:type="spellStart"/>
      <w:r>
        <w:t>katz</w:t>
      </w:r>
      <w:proofErr w:type="spellEnd"/>
      <w:r>
        <w:t>-schaal ingevuld terug te bezorgen aan de</w:t>
      </w:r>
      <w:r w:rsidR="00B72DC3">
        <w:t xml:space="preserve"> dienst opname en bewonerszorg. </w:t>
      </w:r>
      <w:r>
        <w:t xml:space="preserve">Een blanco </w:t>
      </w:r>
      <w:proofErr w:type="spellStart"/>
      <w:r>
        <w:t>katz</w:t>
      </w:r>
      <w:proofErr w:type="spellEnd"/>
      <w:r>
        <w:t xml:space="preserve">-schaal kan u terugvinden op de website. </w:t>
      </w:r>
      <w:r w:rsidR="00B72DC3">
        <w:br/>
      </w:r>
    </w:p>
    <w:tbl>
      <w:tblPr>
        <w:tblW w:w="106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649"/>
      </w:tblGrid>
      <w:tr w:rsidR="003E367E" w14:paraId="1F809120" w14:textId="77777777" w:rsidTr="00C83AF9">
        <w:trPr>
          <w:trHeight w:val="349"/>
        </w:trPr>
        <w:tc>
          <w:tcPr>
            <w:tcW w:w="10649" w:type="dxa"/>
            <w:shd w:val="clear" w:color="auto" w:fill="F2F2F2"/>
          </w:tcPr>
          <w:p w14:paraId="6EA733F1" w14:textId="77777777" w:rsidR="003E367E" w:rsidRDefault="003E367E" w:rsidP="00C83AF9">
            <w:pPr>
              <w:spacing w:before="120"/>
            </w:pPr>
            <w:r>
              <w:t xml:space="preserve">Gegevens van de betrokken </w:t>
            </w:r>
            <w:proofErr w:type="spellStart"/>
            <w:r>
              <w:t>perso</w:t>
            </w:r>
            <w:proofErr w:type="spellEnd"/>
            <w:r>
              <w:t>(o)n(en)</w:t>
            </w:r>
            <w:r>
              <w:br/>
            </w:r>
          </w:p>
        </w:tc>
      </w:tr>
    </w:tbl>
    <w:p w14:paraId="224C33BF" w14:textId="77777777" w:rsidR="003E367E" w:rsidRDefault="003E367E" w:rsidP="001B3ABD">
      <w:pPr>
        <w:spacing w:line="320" w:lineRule="atLeast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5A08F6" w14:paraId="4B0AB7C5" w14:textId="77777777" w:rsidTr="00C83AF9">
        <w:trPr>
          <w:trHeight w:val="4995"/>
        </w:trPr>
        <w:tc>
          <w:tcPr>
            <w:tcW w:w="10598" w:type="dxa"/>
            <w:shd w:val="clear" w:color="auto" w:fill="auto"/>
          </w:tcPr>
          <w:p w14:paraId="6069E5ED" w14:textId="77777777" w:rsidR="000B7990" w:rsidRDefault="005A08F6" w:rsidP="00C83AF9">
            <w:pPr>
              <w:spacing w:before="240" w:line="360" w:lineRule="auto"/>
              <w:ind w:left="142"/>
            </w:pPr>
            <w:r w:rsidRPr="00C83AF9">
              <w:rPr>
                <w:b/>
              </w:rPr>
              <w:t>Naam</w:t>
            </w:r>
            <w:r>
              <w:t>:……………………</w:t>
            </w:r>
            <w:r w:rsidR="000B7990">
              <w:t>…………………………………………………………………………………...</w:t>
            </w:r>
            <w:r>
              <w:br/>
            </w:r>
            <w:r w:rsidRPr="00C83AF9">
              <w:rPr>
                <w:b/>
              </w:rPr>
              <w:t>Voornaam</w:t>
            </w:r>
            <w:r>
              <w:t>:………………</w:t>
            </w:r>
            <w:r w:rsidR="000B7990">
              <w:t>…………………………………………………………………………………...</w:t>
            </w:r>
          </w:p>
          <w:p w14:paraId="59A69022" w14:textId="77777777" w:rsidR="00640696" w:rsidRDefault="00640696" w:rsidP="00640696">
            <w:pPr>
              <w:spacing w:line="360" w:lineRule="auto"/>
              <w:ind w:left="142"/>
            </w:pPr>
            <w:r>
              <w:rPr>
                <w:b/>
              </w:rPr>
              <w:t>Geboorteplaats/datum</w:t>
            </w:r>
            <w:r w:rsidR="005A08F6">
              <w:t>:………………………</w:t>
            </w:r>
            <w:r>
              <w:t xml:space="preserve">…………………………………………………………… </w:t>
            </w:r>
            <w:r w:rsidR="000B7990">
              <w:br/>
            </w:r>
            <w:r>
              <w:rPr>
                <w:b/>
              </w:rPr>
              <w:t>Rijksregisternummer</w:t>
            </w:r>
            <w:r w:rsidR="005A08F6">
              <w:t>:……………</w:t>
            </w:r>
            <w:r>
              <w:t>………………………………………………………………………</w:t>
            </w:r>
          </w:p>
          <w:p w14:paraId="65F45CCA" w14:textId="77777777" w:rsidR="005A08F6" w:rsidRDefault="005A08F6" w:rsidP="00640696">
            <w:pPr>
              <w:spacing w:line="360" w:lineRule="auto"/>
              <w:ind w:left="142"/>
            </w:pPr>
            <w:r w:rsidRPr="00C83AF9">
              <w:rPr>
                <w:b/>
              </w:rPr>
              <w:t>Huidig</w:t>
            </w:r>
            <w:r w:rsidR="000B7990" w:rsidRPr="00C83AF9">
              <w:rPr>
                <w:b/>
              </w:rPr>
              <w:t xml:space="preserve"> </w:t>
            </w:r>
            <w:r w:rsidRPr="00C83AF9">
              <w:rPr>
                <w:b/>
              </w:rPr>
              <w:t>adres</w:t>
            </w:r>
            <w:r>
              <w:t>:………………</w:t>
            </w:r>
            <w:r w:rsidR="000B7990">
              <w:t>………………………………………………………………………………...</w:t>
            </w:r>
            <w:r>
              <w:br/>
            </w:r>
            <w:r w:rsidR="00640696" w:rsidRPr="00640696">
              <w:rPr>
                <w:b/>
              </w:rPr>
              <w:t>Mutualiteit</w:t>
            </w:r>
            <w:r w:rsidR="00640696">
              <w:t>:</w:t>
            </w:r>
            <w:r>
              <w:t>………………………………</w:t>
            </w:r>
            <w:r w:rsidR="00640696">
              <w:t>…………………………………………………………………</w:t>
            </w:r>
          </w:p>
          <w:p w14:paraId="6A98958F" w14:textId="77777777" w:rsidR="005A08F6" w:rsidRDefault="005A08F6" w:rsidP="00C83AF9">
            <w:pPr>
              <w:spacing w:line="360" w:lineRule="auto"/>
              <w:ind w:left="142"/>
            </w:pPr>
            <w:r w:rsidRPr="00C83AF9">
              <w:rPr>
                <w:b/>
              </w:rPr>
              <w:t>Telefoon</w:t>
            </w:r>
            <w:r>
              <w:t>:……………………………………………………………………………………………………..</w:t>
            </w:r>
            <w:r w:rsidRPr="00C83AF9">
              <w:rPr>
                <w:b/>
              </w:rPr>
              <w:t>GSM</w:t>
            </w:r>
            <w:r>
              <w:t>:…………………………………………………………………………………………………………</w:t>
            </w:r>
          </w:p>
          <w:p w14:paraId="7AAE8987" w14:textId="77777777" w:rsidR="000B7990" w:rsidRDefault="005A08F6" w:rsidP="00C83AF9">
            <w:pPr>
              <w:spacing w:line="360" w:lineRule="auto"/>
            </w:pPr>
            <w:r w:rsidRPr="00C83AF9">
              <w:rPr>
                <w:b/>
              </w:rPr>
              <w:t xml:space="preserve">  E-mail</w:t>
            </w:r>
            <w:r>
              <w:t>:………………………………………………………………………………………………………..</w:t>
            </w:r>
          </w:p>
          <w:p w14:paraId="14DF068B" w14:textId="77777777" w:rsidR="005A08F6" w:rsidRDefault="005A08F6" w:rsidP="00C83AF9">
            <w:pPr>
              <w:spacing w:line="360" w:lineRule="auto"/>
              <w:ind w:left="113"/>
            </w:pPr>
            <w:r w:rsidRPr="00C83AF9">
              <w:rPr>
                <w:b/>
              </w:rPr>
              <w:t>Huisarts</w:t>
            </w:r>
            <w:r>
              <w:t>:…………………………………………………………………………………………………</w:t>
            </w:r>
            <w:r w:rsidR="006152E3">
              <w:t>.......</w:t>
            </w:r>
          </w:p>
        </w:tc>
      </w:tr>
    </w:tbl>
    <w:p w14:paraId="7538E006" w14:textId="77777777" w:rsidR="003D13AE" w:rsidRDefault="003D13AE" w:rsidP="001B3ABD">
      <w:pPr>
        <w:spacing w:line="360" w:lineRule="auto"/>
      </w:pPr>
    </w:p>
    <w:tbl>
      <w:tblPr>
        <w:tblW w:w="106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649"/>
      </w:tblGrid>
      <w:tr w:rsidR="003D13AE" w14:paraId="22EFD668" w14:textId="77777777" w:rsidTr="00C83AF9">
        <w:trPr>
          <w:trHeight w:val="349"/>
        </w:trPr>
        <w:tc>
          <w:tcPr>
            <w:tcW w:w="10649" w:type="dxa"/>
            <w:shd w:val="clear" w:color="auto" w:fill="F2F2F2"/>
          </w:tcPr>
          <w:p w14:paraId="21F72FC1" w14:textId="77777777" w:rsidR="003D13AE" w:rsidRDefault="000B7990" w:rsidP="00C83AF9">
            <w:pPr>
              <w:spacing w:before="120"/>
              <w:ind w:left="113"/>
            </w:pPr>
            <w:r>
              <w:t>De</w:t>
            </w:r>
            <w:r w:rsidR="003D13AE">
              <w:t xml:space="preserve"> aanvraag</w:t>
            </w:r>
            <w:r w:rsidR="003D13AE">
              <w:br/>
            </w:r>
          </w:p>
        </w:tc>
      </w:tr>
    </w:tbl>
    <w:p w14:paraId="66011EB5" w14:textId="77777777" w:rsidR="003E367E" w:rsidRDefault="003E367E" w:rsidP="003E367E">
      <w:pPr>
        <w:spacing w:before="120" w:line="320" w:lineRule="atLeast"/>
      </w:pPr>
    </w:p>
    <w:tbl>
      <w:tblPr>
        <w:tblW w:w="10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8"/>
      </w:tblGrid>
      <w:tr w:rsidR="001B3ABD" w14:paraId="3D91FF5B" w14:textId="77777777" w:rsidTr="00C83AF9">
        <w:trPr>
          <w:trHeight w:val="539"/>
        </w:trPr>
        <w:tc>
          <w:tcPr>
            <w:tcW w:w="10668" w:type="dxa"/>
            <w:shd w:val="clear" w:color="auto" w:fill="auto"/>
          </w:tcPr>
          <w:p w14:paraId="5403F82B" w14:textId="77777777" w:rsidR="000B7990" w:rsidRDefault="0039432F" w:rsidP="00C83AF9">
            <w:pPr>
              <w:spacing w:before="120" w:line="360" w:lineRule="auto"/>
              <w:ind w:left="113"/>
            </w:pPr>
            <w:r w:rsidRPr="00C83AF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6904A9" wp14:editId="03E47854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374650</wp:posOffset>
                      </wp:positionV>
                      <wp:extent cx="104775" cy="104775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73BE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7" o:spid="_x0000_s1026" type="#_x0000_t120" style="position:absolute;margin-left:185.6pt;margin-top:29.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"/>
                  </w:pict>
                </mc:Fallback>
              </mc:AlternateContent>
            </w:r>
            <w:r w:rsidRPr="00C83AF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E8D314" wp14:editId="74F698AE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374650</wp:posOffset>
                      </wp:positionV>
                      <wp:extent cx="104775" cy="10477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620BB" id="AutoShape 2" o:spid="_x0000_s1026" type="#_x0000_t120" style="position:absolute;margin-left:95.6pt;margin-top:29.5pt;width:8.2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"/>
                  </w:pict>
                </mc:Fallback>
              </mc:AlternateContent>
            </w:r>
            <w:r w:rsidR="000B7990" w:rsidRPr="00C83AF9">
              <w:rPr>
                <w:b/>
              </w:rPr>
              <w:t xml:space="preserve">Reden van de aanvraag: </w:t>
            </w:r>
            <w:r w:rsidR="000B7990" w:rsidRPr="000B7990">
              <w:t>…………………………………………………………………………………….</w:t>
            </w:r>
            <w:r w:rsidR="000B7990" w:rsidRPr="00C83AF9">
              <w:rPr>
                <w:b/>
              </w:rPr>
              <w:br/>
            </w:r>
            <w:r w:rsidR="001B3ABD" w:rsidRPr="00C83AF9">
              <w:rPr>
                <w:b/>
              </w:rPr>
              <w:t>De aanvraag is:</w:t>
            </w:r>
            <w:r w:rsidR="001B3ABD">
              <w:t xml:space="preserve">        preventief              dringend (een opname in de nabije toekomst is gewenst)</w:t>
            </w:r>
          </w:p>
          <w:p w14:paraId="37547179" w14:textId="77777777" w:rsidR="001B3ABD" w:rsidRDefault="001B3ABD" w:rsidP="00C83AF9">
            <w:pPr>
              <w:spacing w:before="120" w:line="360" w:lineRule="auto"/>
              <w:ind w:left="113"/>
            </w:pPr>
            <w:r w:rsidRPr="00C83AF9">
              <w:rPr>
                <w:b/>
              </w:rPr>
              <w:t>Is betrokkene momenteel opgenomen in het ziekenhuis</w:t>
            </w:r>
            <w:r>
              <w:t>?   Ja  /  Neen</w:t>
            </w:r>
            <w:r>
              <w:br/>
              <w:t xml:space="preserve">                                                                                             Zo ja, welk ziekenhuis? …………………............</w:t>
            </w:r>
            <w:r>
              <w:br/>
              <w:t xml:space="preserve">                                                              </w:t>
            </w:r>
            <w:r w:rsidR="000B7990">
              <w:t xml:space="preserve">                               S</w:t>
            </w:r>
            <w:r>
              <w:t>ociale dienst</w:t>
            </w:r>
            <w:r w:rsidR="000B7990">
              <w:t xml:space="preserve"> (naam)</w:t>
            </w:r>
            <w:r>
              <w:t>?</w:t>
            </w:r>
            <w:r w:rsidR="000B7990">
              <w:t xml:space="preserve"> </w:t>
            </w:r>
            <w:r>
              <w:t>………………………...</w:t>
            </w:r>
            <w:r w:rsidR="000B7990">
              <w:t>..</w:t>
            </w:r>
          </w:p>
        </w:tc>
      </w:tr>
    </w:tbl>
    <w:p w14:paraId="24FE1C14" w14:textId="77777777" w:rsidR="001B3ABD" w:rsidRDefault="001B3ABD" w:rsidP="003E367E">
      <w:pPr>
        <w:spacing w:before="120" w:line="320" w:lineRule="atLeast"/>
      </w:pPr>
    </w:p>
    <w:p w14:paraId="4387F2D2" w14:textId="77777777" w:rsidR="00860366" w:rsidRDefault="00860366" w:rsidP="00860366">
      <w:pPr>
        <w:spacing w:before="120" w:after="240" w:line="360" w:lineRule="auto"/>
      </w:pPr>
    </w:p>
    <w:p w14:paraId="517B4E09" w14:textId="77777777" w:rsidR="0039432F" w:rsidRDefault="0039432F" w:rsidP="00860366">
      <w:pPr>
        <w:spacing w:before="120" w:after="240" w:line="360" w:lineRule="auto"/>
      </w:pPr>
    </w:p>
    <w:p w14:paraId="026D90C1" w14:textId="77777777" w:rsidR="0039432F" w:rsidRDefault="0039432F" w:rsidP="00860366">
      <w:pPr>
        <w:spacing w:before="120" w:after="240" w:line="360" w:lineRule="auto"/>
      </w:pPr>
    </w:p>
    <w:tbl>
      <w:tblPr>
        <w:tblW w:w="106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649"/>
      </w:tblGrid>
      <w:tr w:rsidR="00860366" w14:paraId="640110B5" w14:textId="77777777" w:rsidTr="00C83AF9">
        <w:trPr>
          <w:trHeight w:val="349"/>
        </w:trPr>
        <w:tc>
          <w:tcPr>
            <w:tcW w:w="10649" w:type="dxa"/>
            <w:shd w:val="clear" w:color="auto" w:fill="F2F2F2"/>
          </w:tcPr>
          <w:p w14:paraId="4056FBA7" w14:textId="77777777" w:rsidR="00860366" w:rsidRDefault="00860366" w:rsidP="00C83AF9">
            <w:pPr>
              <w:spacing w:before="120"/>
            </w:pPr>
            <w:r>
              <w:t>Korte medische voorgeschiedenis</w:t>
            </w:r>
            <w:r>
              <w:br/>
            </w:r>
          </w:p>
        </w:tc>
      </w:tr>
    </w:tbl>
    <w:p w14:paraId="17EAD4D6" w14:textId="77777777" w:rsidR="00860366" w:rsidRDefault="00860366" w:rsidP="003D13AE">
      <w:pPr>
        <w:spacing w:line="360" w:lineRule="auto"/>
      </w:pPr>
    </w:p>
    <w:tbl>
      <w:tblPr>
        <w:tblW w:w="10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8"/>
      </w:tblGrid>
      <w:tr w:rsidR="000B7990" w14:paraId="71AC18D0" w14:textId="77777777" w:rsidTr="00C83AF9">
        <w:trPr>
          <w:trHeight w:val="539"/>
        </w:trPr>
        <w:tc>
          <w:tcPr>
            <w:tcW w:w="10698" w:type="dxa"/>
            <w:shd w:val="clear" w:color="auto" w:fill="auto"/>
          </w:tcPr>
          <w:p w14:paraId="26F3CA7E" w14:textId="77777777" w:rsidR="000B7990" w:rsidRPr="00C83AF9" w:rsidRDefault="000B7990" w:rsidP="00C83AF9">
            <w:pPr>
              <w:spacing w:before="240" w:line="360" w:lineRule="auto"/>
              <w:ind w:left="113"/>
              <w:rPr>
                <w:b/>
              </w:rPr>
            </w:pPr>
            <w:r w:rsidRPr="00C83AF9">
              <w:rPr>
                <w:b/>
              </w:rPr>
              <w:t>Aandoeningen of orthopedische ingrepen (vb. diabetes, hartpatiënt, nieuwe heup):</w:t>
            </w:r>
            <w:r w:rsidRPr="00C83AF9">
              <w:rPr>
                <w:b/>
              </w:rPr>
              <w:br/>
            </w:r>
            <w:r w:rsidRPr="000B7990">
              <w:t>…………………………………………………………………………………………………………………</w:t>
            </w:r>
            <w:r w:rsidRPr="000B7990">
              <w:br/>
              <w:t>…………………………………………………………………………………………………………………</w:t>
            </w:r>
            <w:r w:rsidRPr="000B7990">
              <w:br/>
              <w:t>………………………………………………………………………………………………………………....</w:t>
            </w:r>
          </w:p>
        </w:tc>
      </w:tr>
    </w:tbl>
    <w:p w14:paraId="7240E9FB" w14:textId="77777777" w:rsidR="000B7990" w:rsidRDefault="000B7990" w:rsidP="000B7990">
      <w:pPr>
        <w:spacing w:line="360" w:lineRule="auto"/>
      </w:pPr>
    </w:p>
    <w:tbl>
      <w:tblPr>
        <w:tblW w:w="106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649"/>
      </w:tblGrid>
      <w:tr w:rsidR="000B7990" w14:paraId="77052A81" w14:textId="77777777" w:rsidTr="00C83AF9">
        <w:trPr>
          <w:trHeight w:val="349"/>
        </w:trPr>
        <w:tc>
          <w:tcPr>
            <w:tcW w:w="10649" w:type="dxa"/>
            <w:shd w:val="clear" w:color="auto" w:fill="F2F2F2"/>
          </w:tcPr>
          <w:p w14:paraId="3F5D3D4B" w14:textId="77777777" w:rsidR="000B7990" w:rsidRDefault="000B7990" w:rsidP="00C83AF9">
            <w:pPr>
              <w:spacing w:before="120"/>
            </w:pPr>
            <w:r>
              <w:t xml:space="preserve">Contactpersoon </w:t>
            </w:r>
            <w:r>
              <w:br/>
            </w:r>
          </w:p>
        </w:tc>
      </w:tr>
    </w:tbl>
    <w:p w14:paraId="1C3C82EA" w14:textId="77777777" w:rsidR="00973636" w:rsidRDefault="00973636" w:rsidP="00973636">
      <w:pPr>
        <w:spacing w:line="360" w:lineRule="auto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73636" w14:paraId="67A6315F" w14:textId="77777777" w:rsidTr="00C83AF9">
        <w:tc>
          <w:tcPr>
            <w:tcW w:w="10773" w:type="dxa"/>
            <w:shd w:val="clear" w:color="auto" w:fill="auto"/>
          </w:tcPr>
          <w:p w14:paraId="5876FBC9" w14:textId="77777777" w:rsidR="00973636" w:rsidRDefault="00973636" w:rsidP="00C83AF9">
            <w:pPr>
              <w:spacing w:before="240" w:line="360" w:lineRule="auto"/>
              <w:ind w:left="113"/>
            </w:pPr>
            <w:r w:rsidRPr="00C83AF9">
              <w:rPr>
                <w:b/>
              </w:rPr>
              <w:t>Naam:</w:t>
            </w:r>
            <w:r>
              <w:t xml:space="preserve"> …………………………………………………………………………………………………………</w:t>
            </w:r>
            <w:r w:rsidR="006152E3">
              <w:t>.</w:t>
            </w:r>
            <w:r>
              <w:br/>
            </w:r>
            <w:r w:rsidRPr="00C83AF9">
              <w:rPr>
                <w:b/>
              </w:rPr>
              <w:t>Voornaam:</w:t>
            </w:r>
            <w:r>
              <w:t xml:space="preserve"> ……………………………………………………………………………………………………</w:t>
            </w:r>
            <w:r w:rsidR="006152E3">
              <w:t>.</w:t>
            </w:r>
            <w:r>
              <w:br/>
            </w:r>
            <w:r w:rsidRPr="00C83AF9">
              <w:rPr>
                <w:b/>
              </w:rPr>
              <w:t>Verwantschap:</w:t>
            </w:r>
            <w:r>
              <w:t xml:space="preserve">  ………………………………………………………………………………………………</w:t>
            </w:r>
            <w:r w:rsidR="006152E3">
              <w:t>.</w:t>
            </w:r>
            <w:r>
              <w:br/>
            </w:r>
            <w:r w:rsidRPr="00C83AF9">
              <w:rPr>
                <w:b/>
              </w:rPr>
              <w:t>Adres:</w:t>
            </w:r>
            <w:r>
              <w:t xml:space="preserve"> ………………………………………………………………………………………………………….</w:t>
            </w:r>
            <w:r>
              <w:br/>
            </w:r>
            <w:r w:rsidRPr="00C83AF9">
              <w:rPr>
                <w:b/>
              </w:rPr>
              <w:t>Tel/ GSM:</w:t>
            </w:r>
            <w:r>
              <w:t xml:space="preserve"> …………………………………………………………………………………………………</w:t>
            </w:r>
            <w:r w:rsidR="006152E3">
              <w:t>…..</w:t>
            </w:r>
            <w:r>
              <w:br/>
            </w:r>
            <w:r w:rsidRPr="00C83AF9">
              <w:rPr>
                <w:b/>
              </w:rPr>
              <w:t>E-mail</w:t>
            </w:r>
            <w:r>
              <w:t>: …………………………………………………………………………………………………………</w:t>
            </w:r>
          </w:p>
        </w:tc>
      </w:tr>
    </w:tbl>
    <w:p w14:paraId="6DC1042B" w14:textId="77777777" w:rsidR="00973636" w:rsidRDefault="00973636" w:rsidP="00973636">
      <w:pPr>
        <w:spacing w:line="360" w:lineRule="auto"/>
      </w:pPr>
    </w:p>
    <w:tbl>
      <w:tblPr>
        <w:tblW w:w="10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57"/>
      </w:tblGrid>
      <w:tr w:rsidR="00B72DC3" w14:paraId="78BFACA5" w14:textId="77777777" w:rsidTr="00C83AF9">
        <w:trPr>
          <w:trHeight w:val="539"/>
        </w:trPr>
        <w:tc>
          <w:tcPr>
            <w:tcW w:w="10757" w:type="dxa"/>
            <w:shd w:val="clear" w:color="auto" w:fill="D9D9D9"/>
          </w:tcPr>
          <w:p w14:paraId="20C9CCBA" w14:textId="77777777" w:rsidR="00B72DC3" w:rsidRDefault="00B72DC3" w:rsidP="00C83AF9">
            <w:pPr>
              <w:spacing w:before="120" w:line="360" w:lineRule="auto"/>
              <w:jc w:val="center"/>
            </w:pPr>
            <w:r w:rsidRPr="00C83AF9">
              <w:rPr>
                <w:sz w:val="20"/>
                <w:szCs w:val="20"/>
              </w:rPr>
              <w:t>Bij het invullen van dit document gaat u akkoord met de privacywetgeving. Meer info zie …..</w:t>
            </w:r>
          </w:p>
        </w:tc>
      </w:tr>
    </w:tbl>
    <w:p w14:paraId="6C4F352B" w14:textId="77777777" w:rsidR="00B72DC3" w:rsidRDefault="00B72DC3" w:rsidP="00973636">
      <w:pPr>
        <w:spacing w:line="360" w:lineRule="auto"/>
      </w:pPr>
    </w:p>
    <w:p w14:paraId="35B79CF2" w14:textId="77777777" w:rsidR="00B72DC3" w:rsidRDefault="00B72DC3" w:rsidP="00B72DC3">
      <w:pPr>
        <w:spacing w:line="360" w:lineRule="auto"/>
        <w:jc w:val="center"/>
        <w:rPr>
          <w:sz w:val="20"/>
          <w:szCs w:val="20"/>
        </w:rPr>
      </w:pPr>
    </w:p>
    <w:p w14:paraId="600CC029" w14:textId="77777777" w:rsidR="00B72DC3" w:rsidRDefault="00B72DC3" w:rsidP="00B72DC3">
      <w:pPr>
        <w:spacing w:line="360" w:lineRule="auto"/>
        <w:jc w:val="center"/>
        <w:rPr>
          <w:sz w:val="20"/>
          <w:szCs w:val="20"/>
        </w:rPr>
      </w:pPr>
    </w:p>
    <w:p w14:paraId="6434D356" w14:textId="77777777" w:rsidR="003E367E" w:rsidRPr="00B72DC3" w:rsidRDefault="00860366" w:rsidP="00B72DC3">
      <w:pPr>
        <w:spacing w:before="120" w:after="240" w:line="360" w:lineRule="auto"/>
        <w:jc w:val="center"/>
        <w:rPr>
          <w:sz w:val="20"/>
          <w:szCs w:val="20"/>
        </w:rPr>
      </w:pPr>
      <w:r w:rsidRPr="00B72DC3">
        <w:rPr>
          <w:sz w:val="20"/>
          <w:szCs w:val="20"/>
        </w:rPr>
        <w:br/>
      </w:r>
      <w:r w:rsidR="003D13AE" w:rsidRPr="00B72DC3">
        <w:rPr>
          <w:sz w:val="20"/>
          <w:szCs w:val="20"/>
        </w:rPr>
        <w:br/>
      </w:r>
    </w:p>
    <w:p w14:paraId="599C8067" w14:textId="77777777" w:rsidR="003E367E" w:rsidRDefault="003E367E" w:rsidP="003E367E">
      <w:pPr>
        <w:spacing w:line="360" w:lineRule="auto"/>
        <w:ind w:left="142"/>
      </w:pPr>
    </w:p>
    <w:sectPr w:rsidR="003E367E" w:rsidSect="005672E7">
      <w:headerReference w:type="default" r:id="rId8"/>
      <w:footerReference w:type="default" r:id="rId9"/>
      <w:pgSz w:w="11906" w:h="16838" w:code="9"/>
      <w:pgMar w:top="851" w:right="680" w:bottom="669" w:left="68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42E2" w14:textId="77777777" w:rsidR="00F95BD9" w:rsidRDefault="00F95BD9">
      <w:r>
        <w:separator/>
      </w:r>
    </w:p>
  </w:endnote>
  <w:endnote w:type="continuationSeparator" w:id="0">
    <w:p w14:paraId="53C19675" w14:textId="77777777" w:rsidR="00F95BD9" w:rsidRDefault="00F9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Script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9E34" w14:textId="77777777" w:rsidR="006152E3" w:rsidRPr="0039432F" w:rsidRDefault="006152E3" w:rsidP="0039432F">
    <w:pPr>
      <w:jc w:val="center"/>
      <w:rPr>
        <w:rFonts w:ascii="Calibri" w:hAnsi="Calibri"/>
        <w:sz w:val="20"/>
        <w:szCs w:val="20"/>
      </w:rPr>
    </w:pPr>
  </w:p>
  <w:p w14:paraId="262114A0" w14:textId="77777777" w:rsidR="006152E3" w:rsidRDefault="006152E3" w:rsidP="00A73F42">
    <w:pPr>
      <w:tabs>
        <w:tab w:val="left" w:pos="426"/>
      </w:tabs>
      <w:jc w:val="center"/>
      <w:rPr>
        <w:rFonts w:ascii="Calibri" w:hAnsi="Calibri"/>
        <w:sz w:val="20"/>
        <w:szCs w:val="20"/>
      </w:rPr>
    </w:pPr>
  </w:p>
  <w:p w14:paraId="5E20F426" w14:textId="77777777" w:rsidR="006152E3" w:rsidRDefault="006152E3" w:rsidP="00A73F42"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Een initiatief van Conecto vzw</w:t>
    </w:r>
  </w:p>
  <w:p w14:paraId="31432E39" w14:textId="77777777" w:rsidR="006152E3" w:rsidRDefault="006152E3" w:rsidP="00A73F42"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0433.961.964 RPR Gent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3323" w14:textId="77777777" w:rsidR="00F95BD9" w:rsidRDefault="00F95BD9">
      <w:r>
        <w:separator/>
      </w:r>
    </w:p>
  </w:footnote>
  <w:footnote w:type="continuationSeparator" w:id="0">
    <w:p w14:paraId="3563E066" w14:textId="77777777" w:rsidR="00F95BD9" w:rsidRDefault="00F9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3842" w14:textId="77777777" w:rsidR="006152E3" w:rsidRDefault="0039432F">
    <w:pPr>
      <w:pStyle w:val="Koptekst"/>
    </w:pPr>
    <w:r>
      <w:rPr>
        <w:noProof/>
      </w:rPr>
      <w:drawing>
        <wp:anchor distT="0" distB="0" distL="0" distR="0" simplePos="0" relativeHeight="251657216" behindDoc="0" locked="0" layoutInCell="1" allowOverlap="1" wp14:anchorId="0C0B1E20" wp14:editId="218F5B23">
          <wp:simplePos x="0" y="0"/>
          <wp:positionH relativeFrom="column">
            <wp:posOffset>-207645</wp:posOffset>
          </wp:positionH>
          <wp:positionV relativeFrom="paragraph">
            <wp:posOffset>-216535</wp:posOffset>
          </wp:positionV>
          <wp:extent cx="2548890" cy="1090295"/>
          <wp:effectExtent l="0" t="0" r="0" b="0"/>
          <wp:wrapNone/>
          <wp:docPr id="1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98"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1090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2E3">
      <w:rPr>
        <w:noProof/>
      </w:rPr>
      <w:tab/>
    </w:r>
    <w:r w:rsidR="006152E3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CB7"/>
    <w:multiLevelType w:val="hybridMultilevel"/>
    <w:tmpl w:val="092297C4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6592432"/>
    <w:multiLevelType w:val="hybridMultilevel"/>
    <w:tmpl w:val="95988650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76F5C40"/>
    <w:multiLevelType w:val="multilevel"/>
    <w:tmpl w:val="D584A4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505657"/>
    <w:multiLevelType w:val="hybridMultilevel"/>
    <w:tmpl w:val="23362102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BB4286"/>
    <w:multiLevelType w:val="hybridMultilevel"/>
    <w:tmpl w:val="00785FE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05BD"/>
    <w:multiLevelType w:val="hybridMultilevel"/>
    <w:tmpl w:val="0EA64076"/>
    <w:lvl w:ilvl="0" w:tplc="588AFE9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13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813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3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13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3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13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236D4365"/>
    <w:multiLevelType w:val="hybridMultilevel"/>
    <w:tmpl w:val="7444E5C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B7EA7"/>
    <w:multiLevelType w:val="hybridMultilevel"/>
    <w:tmpl w:val="D3D0708C"/>
    <w:lvl w:ilvl="0" w:tplc="11D44E22">
      <w:start w:val="9080"/>
      <w:numFmt w:val="decimal"/>
      <w:lvlText w:val="%1"/>
      <w:lvlJc w:val="left"/>
      <w:pPr>
        <w:tabs>
          <w:tab w:val="num" w:pos="6240"/>
        </w:tabs>
        <w:ind w:left="62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</w:lvl>
  </w:abstractNum>
  <w:abstractNum w:abstractNumId="8" w15:restartNumberingAfterBreak="0">
    <w:nsid w:val="2E407985"/>
    <w:multiLevelType w:val="hybridMultilevel"/>
    <w:tmpl w:val="E9D4E9CA"/>
    <w:lvl w:ilvl="0" w:tplc="952A0276">
      <w:start w:val="905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06E54"/>
    <w:multiLevelType w:val="hybridMultilevel"/>
    <w:tmpl w:val="D486D6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75762"/>
    <w:multiLevelType w:val="hybridMultilevel"/>
    <w:tmpl w:val="487AD316"/>
    <w:lvl w:ilvl="0" w:tplc="7D28F0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5E6652"/>
    <w:multiLevelType w:val="hybridMultilevel"/>
    <w:tmpl w:val="45A2DE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04163"/>
    <w:multiLevelType w:val="hybridMultilevel"/>
    <w:tmpl w:val="A6BCEFC2"/>
    <w:lvl w:ilvl="0" w:tplc="84CE6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D760F"/>
    <w:multiLevelType w:val="hybridMultilevel"/>
    <w:tmpl w:val="43D00A8E"/>
    <w:lvl w:ilvl="0" w:tplc="FDC416DC">
      <w:start w:val="9090"/>
      <w:numFmt w:val="decimal"/>
      <w:lvlText w:val="%1"/>
      <w:lvlJc w:val="left"/>
      <w:pPr>
        <w:tabs>
          <w:tab w:val="num" w:pos="5550"/>
        </w:tabs>
        <w:ind w:left="555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4" w15:restartNumberingAfterBreak="0">
    <w:nsid w:val="56084876"/>
    <w:multiLevelType w:val="hybridMultilevel"/>
    <w:tmpl w:val="133094CC"/>
    <w:lvl w:ilvl="0" w:tplc="5E380416">
      <w:start w:val="1000"/>
      <w:numFmt w:val="decimal"/>
      <w:lvlText w:val="%1"/>
      <w:lvlJc w:val="left"/>
      <w:pPr>
        <w:tabs>
          <w:tab w:val="num" w:pos="5790"/>
        </w:tabs>
        <w:ind w:left="5790" w:hanging="8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5" w15:restartNumberingAfterBreak="0">
    <w:nsid w:val="5617082F"/>
    <w:multiLevelType w:val="hybridMultilevel"/>
    <w:tmpl w:val="F000D41C"/>
    <w:lvl w:ilvl="0" w:tplc="71D687B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9803DC1"/>
    <w:multiLevelType w:val="hybridMultilevel"/>
    <w:tmpl w:val="5E8EF29C"/>
    <w:lvl w:ilvl="0" w:tplc="A7248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20623"/>
    <w:multiLevelType w:val="hybridMultilevel"/>
    <w:tmpl w:val="E68877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D55DA"/>
    <w:multiLevelType w:val="singleLevel"/>
    <w:tmpl w:val="A89E5C68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9" w15:restartNumberingAfterBreak="0">
    <w:nsid w:val="6D3E2E64"/>
    <w:multiLevelType w:val="hybridMultilevel"/>
    <w:tmpl w:val="DCF2D7D4"/>
    <w:lvl w:ilvl="0" w:tplc="D826C09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4CC1169"/>
    <w:multiLevelType w:val="hybridMultilevel"/>
    <w:tmpl w:val="5276D846"/>
    <w:lvl w:ilvl="0" w:tplc="9DE6F7A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B257AFF"/>
    <w:multiLevelType w:val="hybridMultilevel"/>
    <w:tmpl w:val="AB403600"/>
    <w:lvl w:ilvl="0" w:tplc="70526BF8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474984869">
    <w:abstractNumId w:val="12"/>
  </w:num>
  <w:num w:numId="2" w16cid:durableId="367534936">
    <w:abstractNumId w:val="7"/>
  </w:num>
  <w:num w:numId="3" w16cid:durableId="168570303">
    <w:abstractNumId w:val="17"/>
  </w:num>
  <w:num w:numId="4" w16cid:durableId="265508320">
    <w:abstractNumId w:val="2"/>
  </w:num>
  <w:num w:numId="5" w16cid:durableId="364018004">
    <w:abstractNumId w:val="18"/>
  </w:num>
  <w:num w:numId="6" w16cid:durableId="2053650544">
    <w:abstractNumId w:val="14"/>
  </w:num>
  <w:num w:numId="7" w16cid:durableId="744956864">
    <w:abstractNumId w:val="8"/>
  </w:num>
  <w:num w:numId="8" w16cid:durableId="1377194487">
    <w:abstractNumId w:val="11"/>
  </w:num>
  <w:num w:numId="9" w16cid:durableId="1516765730">
    <w:abstractNumId w:val="13"/>
  </w:num>
  <w:num w:numId="10" w16cid:durableId="1708338963">
    <w:abstractNumId w:val="15"/>
  </w:num>
  <w:num w:numId="11" w16cid:durableId="543252486">
    <w:abstractNumId w:val="19"/>
  </w:num>
  <w:num w:numId="12" w16cid:durableId="390616231">
    <w:abstractNumId w:val="9"/>
  </w:num>
  <w:num w:numId="13" w16cid:durableId="688410658">
    <w:abstractNumId w:val="10"/>
  </w:num>
  <w:num w:numId="14" w16cid:durableId="2139182008">
    <w:abstractNumId w:val="1"/>
  </w:num>
  <w:num w:numId="15" w16cid:durableId="71809221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4793533">
    <w:abstractNumId w:val="3"/>
  </w:num>
  <w:num w:numId="17" w16cid:durableId="887884731">
    <w:abstractNumId w:val="0"/>
  </w:num>
  <w:num w:numId="18" w16cid:durableId="487327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3297915">
    <w:abstractNumId w:val="4"/>
  </w:num>
  <w:num w:numId="20" w16cid:durableId="347408903">
    <w:abstractNumId w:val="20"/>
  </w:num>
  <w:num w:numId="21" w16cid:durableId="1509364018">
    <w:abstractNumId w:val="16"/>
  </w:num>
  <w:num w:numId="22" w16cid:durableId="1403017470">
    <w:abstractNumId w:val="5"/>
  </w:num>
  <w:num w:numId="23" w16cid:durableId="1664892483">
    <w:abstractNumId w:val="6"/>
  </w:num>
  <w:num w:numId="24" w16cid:durableId="3091407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A3"/>
    <w:rsid w:val="00006E65"/>
    <w:rsid w:val="0005075F"/>
    <w:rsid w:val="0008001F"/>
    <w:rsid w:val="00083E87"/>
    <w:rsid w:val="000B7990"/>
    <w:rsid w:val="000F0F92"/>
    <w:rsid w:val="00101667"/>
    <w:rsid w:val="001350B3"/>
    <w:rsid w:val="001B3ABD"/>
    <w:rsid w:val="001C6379"/>
    <w:rsid w:val="00270C93"/>
    <w:rsid w:val="002E3D1B"/>
    <w:rsid w:val="003202C9"/>
    <w:rsid w:val="00330912"/>
    <w:rsid w:val="003419F3"/>
    <w:rsid w:val="00382FD6"/>
    <w:rsid w:val="0039432F"/>
    <w:rsid w:val="003943CD"/>
    <w:rsid w:val="003B26CB"/>
    <w:rsid w:val="003D13AE"/>
    <w:rsid w:val="003D21F7"/>
    <w:rsid w:val="003E367E"/>
    <w:rsid w:val="00427895"/>
    <w:rsid w:val="00437CEF"/>
    <w:rsid w:val="004F0FC2"/>
    <w:rsid w:val="0051303A"/>
    <w:rsid w:val="00527CF6"/>
    <w:rsid w:val="005672E7"/>
    <w:rsid w:val="005A08F6"/>
    <w:rsid w:val="005B59F3"/>
    <w:rsid w:val="006152E3"/>
    <w:rsid w:val="00617C8A"/>
    <w:rsid w:val="00640696"/>
    <w:rsid w:val="0067368A"/>
    <w:rsid w:val="006E053E"/>
    <w:rsid w:val="00707892"/>
    <w:rsid w:val="00746499"/>
    <w:rsid w:val="0078079B"/>
    <w:rsid w:val="00794FC9"/>
    <w:rsid w:val="007B0126"/>
    <w:rsid w:val="007D4464"/>
    <w:rsid w:val="007E1457"/>
    <w:rsid w:val="00801C47"/>
    <w:rsid w:val="00860366"/>
    <w:rsid w:val="00873CDC"/>
    <w:rsid w:val="008819E2"/>
    <w:rsid w:val="0089718B"/>
    <w:rsid w:val="008B6DB7"/>
    <w:rsid w:val="00926DE6"/>
    <w:rsid w:val="00946AC9"/>
    <w:rsid w:val="00973636"/>
    <w:rsid w:val="0099191A"/>
    <w:rsid w:val="009C2E52"/>
    <w:rsid w:val="009C46B6"/>
    <w:rsid w:val="00A031C3"/>
    <w:rsid w:val="00A0524C"/>
    <w:rsid w:val="00A13AB4"/>
    <w:rsid w:val="00A36484"/>
    <w:rsid w:val="00A73F42"/>
    <w:rsid w:val="00A821AD"/>
    <w:rsid w:val="00AB45CA"/>
    <w:rsid w:val="00B10864"/>
    <w:rsid w:val="00B30D70"/>
    <w:rsid w:val="00B72DC3"/>
    <w:rsid w:val="00B841BC"/>
    <w:rsid w:val="00BC6CDC"/>
    <w:rsid w:val="00C0027D"/>
    <w:rsid w:val="00C23913"/>
    <w:rsid w:val="00C33359"/>
    <w:rsid w:val="00C40BEA"/>
    <w:rsid w:val="00C80A12"/>
    <w:rsid w:val="00C83AF9"/>
    <w:rsid w:val="00CA4E46"/>
    <w:rsid w:val="00CA5953"/>
    <w:rsid w:val="00CE13A3"/>
    <w:rsid w:val="00D22890"/>
    <w:rsid w:val="00D842B0"/>
    <w:rsid w:val="00DA3F51"/>
    <w:rsid w:val="00DC43C1"/>
    <w:rsid w:val="00DC556D"/>
    <w:rsid w:val="00E2341F"/>
    <w:rsid w:val="00E541B2"/>
    <w:rsid w:val="00E75258"/>
    <w:rsid w:val="00E84BE0"/>
    <w:rsid w:val="00E90754"/>
    <w:rsid w:val="00E96B8B"/>
    <w:rsid w:val="00EE26DA"/>
    <w:rsid w:val="00EF67C9"/>
    <w:rsid w:val="00F01E67"/>
    <w:rsid w:val="00F303F5"/>
    <w:rsid w:val="00F95BD9"/>
    <w:rsid w:val="00F97553"/>
    <w:rsid w:val="00FC4B70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2E01CD5"/>
  <w15:chartTrackingRefBased/>
  <w15:docId w15:val="{4367C59B-9D2B-4276-BAF9-D78471A8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ind w:left="720" w:right="646"/>
      <w:outlineLvl w:val="0"/>
    </w:pPr>
    <w:rPr>
      <w:rFonts w:ascii="Tahoma" w:hAnsi="Tahoma"/>
      <w:b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EnglishScriptEF" w:hAnsi="EnglishScriptEF"/>
      <w:b/>
      <w:bCs/>
      <w:sz w:val="7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ard"/>
    <w:qFormat/>
    <w:pPr>
      <w:jc w:val="center"/>
    </w:pPr>
    <w:rPr>
      <w:rFonts w:ascii="Arial" w:hAnsi="Arial"/>
      <w:b/>
      <w:sz w:val="28"/>
      <w:lang w:val="nl-NL" w:eastAsia="nl-NL"/>
    </w:rPr>
  </w:style>
  <w:style w:type="paragraph" w:styleId="Lijstalinea">
    <w:name w:val="List Paragraph"/>
    <w:basedOn w:val="Standaard"/>
    <w:uiPriority w:val="34"/>
    <w:qFormat/>
    <w:rsid w:val="00437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873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rsid w:val="0005075F"/>
    <w:rPr>
      <w:sz w:val="24"/>
      <w:szCs w:val="24"/>
    </w:rPr>
  </w:style>
  <w:style w:type="paragraph" w:customStyle="1" w:styleId="Geenafstand1">
    <w:name w:val="Geen afstand1"/>
    <w:aliases w:val="kenmerk"/>
    <w:basedOn w:val="Standaard"/>
    <w:uiPriority w:val="1"/>
    <w:qFormat/>
    <w:rsid w:val="00101667"/>
    <w:rPr>
      <w:rFonts w:ascii="PT Serif" w:eastAsia="Calibri" w:hAnsi="PT Serif"/>
      <w:smallCaps/>
      <w:sz w:val="18"/>
      <w:szCs w:val="18"/>
      <w:lang w:eastAsia="en-US"/>
    </w:rPr>
  </w:style>
  <w:style w:type="character" w:styleId="Hyperlink">
    <w:name w:val="Hyperlink"/>
    <w:uiPriority w:val="99"/>
    <w:unhideWhenUsed/>
    <w:rsid w:val="00A73F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ogoTh\HTbrief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HTbriefM</Template>
  <TotalTime>5</TotalTime>
  <Pages>2</Pages>
  <Words>132</Words>
  <Characters>1872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Signpost bvba</Company>
  <LinksUpToDate>false</LinksUpToDate>
  <CharactersWithSpaces>2001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mailto:info@terhovingen.be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L.VAN DAELE</dc:creator>
  <cp:keywords/>
  <dc:description/>
  <cp:lastModifiedBy>Nancy Schuddings</cp:lastModifiedBy>
  <cp:revision>3</cp:revision>
  <cp:lastPrinted>2015-04-13T10:27:00Z</cp:lastPrinted>
  <dcterms:created xsi:type="dcterms:W3CDTF">2024-04-17T14:22:00Z</dcterms:created>
  <dcterms:modified xsi:type="dcterms:W3CDTF">2024-04-17T14:26:00Z</dcterms:modified>
</cp:coreProperties>
</file>